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048"/>
        <w:gridCol w:w="616"/>
        <w:gridCol w:w="596"/>
        <w:gridCol w:w="245"/>
        <w:gridCol w:w="359"/>
        <w:gridCol w:w="422"/>
        <w:gridCol w:w="447"/>
        <w:gridCol w:w="519"/>
        <w:gridCol w:w="237"/>
        <w:gridCol w:w="593"/>
        <w:gridCol w:w="397"/>
        <w:gridCol w:w="301"/>
        <w:gridCol w:w="542"/>
        <w:gridCol w:w="231"/>
        <w:gridCol w:w="424"/>
        <w:gridCol w:w="538"/>
        <w:gridCol w:w="265"/>
        <w:gridCol w:w="768"/>
        <w:gridCol w:w="208"/>
        <w:gridCol w:w="1137"/>
      </w:tblGrid>
      <w:tr w:rsidR="00220480" w:rsidRPr="00220480" w:rsidTr="00220480">
        <w:trPr>
          <w:trHeight w:val="53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Food/Drink Notes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Grains</w:t>
            </w:r>
            <w:r w:rsidRPr="0022048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Fruits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Dairy</w:t>
            </w:r>
          </w:p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Fats/Oils</w:t>
            </w: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12:00am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rPr>
          <w:gridAfter w:val="2"/>
          <w:wAfter w:w="471" w:type="pct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rPr>
          <w:gridAfter w:val="2"/>
          <w:wAfter w:w="472" w:type="pct"/>
        </w:trPr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5:00am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6:00am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7:00am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8:00am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9:00am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10:00am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11:00am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12:00pm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2:00pm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3:00pm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4:00pm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5:00pm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6:00pm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7:00pm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8:00pm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9:00pm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rPr>
          <w:trHeight w:val="17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10:00pm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rPr>
          <w:trHeight w:val="27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sz w:val="30"/>
                <w:szCs w:val="30"/>
              </w:rPr>
              <w:t>11:00pm</w:t>
            </w:r>
          </w:p>
        </w:tc>
        <w:tc>
          <w:tcPr>
            <w:tcW w:w="163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048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Total Servings or Calories for each Food Type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220480" w:rsidRPr="00220480" w:rsidTr="00220480">
        <w:trPr>
          <w:trHeight w:val="521"/>
        </w:trPr>
        <w:tc>
          <w:tcPr>
            <w:tcW w:w="471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63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20480" w:rsidRPr="00220480" w:rsidRDefault="00220480" w:rsidP="0022048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9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3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20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0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7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0480" w:rsidRPr="00220480" w:rsidRDefault="00220480" w:rsidP="002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6F6952" w:rsidRPr="00220480" w:rsidRDefault="006F6952" w:rsidP="00220480">
      <w:pPr>
        <w:rPr>
          <w:sz w:val="28"/>
          <w:szCs w:val="28"/>
        </w:rPr>
      </w:pPr>
    </w:p>
    <w:sectPr w:rsidR="006F6952" w:rsidRPr="00220480" w:rsidSect="0022048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80" w:rsidRDefault="00220480" w:rsidP="00220480">
      <w:pPr>
        <w:spacing w:after="0" w:line="240" w:lineRule="auto"/>
      </w:pPr>
      <w:r>
        <w:separator/>
      </w:r>
    </w:p>
  </w:endnote>
  <w:endnote w:type="continuationSeparator" w:id="0">
    <w:p w:rsidR="00220480" w:rsidRDefault="00220480" w:rsidP="0022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80" w:rsidRDefault="00220480" w:rsidP="00220480">
      <w:pPr>
        <w:spacing w:after="0" w:line="240" w:lineRule="auto"/>
      </w:pPr>
      <w:r>
        <w:separator/>
      </w:r>
    </w:p>
  </w:footnote>
  <w:footnote w:type="continuationSeparator" w:id="0">
    <w:p w:rsidR="00220480" w:rsidRDefault="00220480" w:rsidP="0022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80" w:rsidRPr="00220480" w:rsidRDefault="00220480" w:rsidP="00220480">
    <w:pPr>
      <w:pStyle w:val="Header"/>
      <w:jc w:val="center"/>
      <w:rPr>
        <w:b/>
        <w:sz w:val="48"/>
        <w:szCs w:val="48"/>
      </w:rPr>
    </w:pPr>
    <w:r w:rsidRPr="00220480">
      <w:rPr>
        <w:b/>
        <w:sz w:val="48"/>
        <w:szCs w:val="48"/>
      </w:rPr>
      <w:t>Daily Food Record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80"/>
    <w:rsid w:val="00220480"/>
    <w:rsid w:val="00523E61"/>
    <w:rsid w:val="006F6952"/>
    <w:rsid w:val="00D3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80"/>
  </w:style>
  <w:style w:type="paragraph" w:styleId="Footer">
    <w:name w:val="footer"/>
    <w:basedOn w:val="Normal"/>
    <w:link w:val="FooterChar"/>
    <w:uiPriority w:val="99"/>
    <w:unhideWhenUsed/>
    <w:rsid w:val="0022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80"/>
  </w:style>
  <w:style w:type="paragraph" w:styleId="Footer">
    <w:name w:val="footer"/>
    <w:basedOn w:val="Normal"/>
    <w:link w:val="FooterChar"/>
    <w:uiPriority w:val="99"/>
    <w:unhideWhenUsed/>
    <w:rsid w:val="0022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14B-FF48-4FCD-830F-C256E742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869451E6.dotm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>SCSD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tswan</dc:creator>
  <cp:lastModifiedBy>tswan</cp:lastModifiedBy>
  <cp:revision>1</cp:revision>
  <dcterms:created xsi:type="dcterms:W3CDTF">2012-10-10T14:36:00Z</dcterms:created>
  <dcterms:modified xsi:type="dcterms:W3CDTF">2012-10-10T14:41:00Z</dcterms:modified>
</cp:coreProperties>
</file>